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CD" w:rsidRPr="00D16E53" w:rsidRDefault="008044CD">
      <w:pPr>
        <w:rPr>
          <w:b/>
          <w:sz w:val="32"/>
          <w:szCs w:val="32"/>
        </w:rPr>
      </w:pPr>
      <w:r w:rsidRPr="00D16E53">
        <w:rPr>
          <w:b/>
          <w:sz w:val="32"/>
          <w:szCs w:val="32"/>
        </w:rPr>
        <w:t>Forslag til godkendelse på DSMF generalforsamling 2012</w:t>
      </w:r>
    </w:p>
    <w:p w:rsidR="008044CD" w:rsidRPr="0070677B" w:rsidRDefault="008044CD">
      <w:pPr>
        <w:rPr>
          <w:i/>
          <w:sz w:val="18"/>
          <w:szCs w:val="18"/>
        </w:rPr>
      </w:pPr>
      <w:r w:rsidRPr="0070677B">
        <w:rPr>
          <w:i/>
          <w:sz w:val="18"/>
          <w:szCs w:val="18"/>
        </w:rPr>
        <w:t xml:space="preserve">Version </w:t>
      </w:r>
      <w:r>
        <w:rPr>
          <w:i/>
          <w:sz w:val="18"/>
          <w:szCs w:val="18"/>
        </w:rPr>
        <w:t>3</w:t>
      </w:r>
      <w:r w:rsidRPr="0070677B">
        <w:rPr>
          <w:i/>
          <w:sz w:val="18"/>
          <w:szCs w:val="18"/>
        </w:rPr>
        <w:t xml:space="preserve">, </w:t>
      </w:r>
      <w:r>
        <w:rPr>
          <w:i/>
          <w:sz w:val="18"/>
          <w:szCs w:val="18"/>
        </w:rPr>
        <w:t>13</w:t>
      </w:r>
      <w:r w:rsidRPr="0070677B">
        <w:rPr>
          <w:i/>
          <w:sz w:val="18"/>
          <w:szCs w:val="18"/>
        </w:rPr>
        <w:t xml:space="preserve">. </w:t>
      </w:r>
      <w:r>
        <w:rPr>
          <w:i/>
          <w:sz w:val="18"/>
          <w:szCs w:val="18"/>
        </w:rPr>
        <w:t xml:space="preserve">februar </w:t>
      </w:r>
      <w:r w:rsidRPr="0070677B">
        <w:rPr>
          <w:i/>
          <w:sz w:val="18"/>
          <w:szCs w:val="18"/>
        </w:rPr>
        <w:t>2012</w:t>
      </w:r>
    </w:p>
    <w:p w:rsidR="008044CD" w:rsidRDefault="008044CD"/>
    <w:p w:rsidR="008044CD" w:rsidRDefault="008044CD"/>
    <w:p w:rsidR="008044CD" w:rsidRDefault="008044CD">
      <w:pPr>
        <w:rPr>
          <w:u w:val="single"/>
        </w:rPr>
      </w:pPr>
      <w:r w:rsidRPr="00C33D3C">
        <w:rPr>
          <w:u w:val="single"/>
        </w:rPr>
        <w:t>Forslag:</w:t>
      </w:r>
    </w:p>
    <w:p w:rsidR="008044CD" w:rsidRDefault="008044CD">
      <w:pPr>
        <w:rPr>
          <w:i/>
        </w:rPr>
      </w:pPr>
    </w:p>
    <w:p w:rsidR="008044CD" w:rsidRPr="00D16E53" w:rsidRDefault="008044CD">
      <w:pPr>
        <w:rPr>
          <w:i/>
        </w:rPr>
      </w:pPr>
      <w:r w:rsidRPr="00D16E53">
        <w:rPr>
          <w:i/>
        </w:rPr>
        <w:t xml:space="preserve">”Dansk Selskab for Medicinsk Fysiks generalforsamling beslutter hermed, at </w:t>
      </w:r>
      <w:r>
        <w:rPr>
          <w:i/>
        </w:rPr>
        <w:t xml:space="preserve">der </w:t>
      </w:r>
      <w:r w:rsidRPr="00D16E53">
        <w:rPr>
          <w:i/>
        </w:rPr>
        <w:t>indføre</w:t>
      </w:r>
      <w:r>
        <w:rPr>
          <w:i/>
        </w:rPr>
        <w:t>s</w:t>
      </w:r>
      <w:r w:rsidRPr="00D16E53">
        <w:rPr>
          <w:i/>
        </w:rPr>
        <w:t xml:space="preserve"> en generel tidsbegrænsning på </w:t>
      </w:r>
      <w:r>
        <w:rPr>
          <w:i/>
        </w:rPr>
        <w:t>6</w:t>
      </w:r>
      <w:r w:rsidRPr="00D16E53">
        <w:rPr>
          <w:i/>
        </w:rPr>
        <w:t xml:space="preserve"> år på </w:t>
      </w:r>
      <w:r>
        <w:rPr>
          <w:i/>
        </w:rPr>
        <w:t xml:space="preserve">Uddannelsesrådets </w:t>
      </w:r>
      <w:r w:rsidRPr="00D16E53">
        <w:rPr>
          <w:i/>
        </w:rPr>
        <w:t xml:space="preserve">godkendelse af </w:t>
      </w:r>
      <w:r>
        <w:rPr>
          <w:i/>
        </w:rPr>
        <w:t xml:space="preserve">individuelle </w:t>
      </w:r>
      <w:r w:rsidRPr="00D16E53">
        <w:rPr>
          <w:i/>
        </w:rPr>
        <w:t>moduler hørende til hospitalsfysikeruddannelsen.”</w:t>
      </w:r>
    </w:p>
    <w:p w:rsidR="008044CD" w:rsidRDefault="008044CD"/>
    <w:p w:rsidR="008044CD" w:rsidRDefault="008044CD"/>
    <w:p w:rsidR="008044CD" w:rsidRDefault="008044CD">
      <w:pPr>
        <w:rPr>
          <w:u w:val="single"/>
        </w:rPr>
      </w:pPr>
      <w:r w:rsidRPr="00C33D3C">
        <w:rPr>
          <w:u w:val="single"/>
        </w:rPr>
        <w:t>Bemærkninger:</w:t>
      </w:r>
    </w:p>
    <w:p w:rsidR="008044CD" w:rsidRDefault="008044CD"/>
    <w:p w:rsidR="008044CD" w:rsidRPr="00320560" w:rsidRDefault="008044CD" w:rsidP="00320560">
      <w:r>
        <w:t xml:space="preserve">Dette forslag medfører, at en uddannelsessøgende skal genansøge om godkendelse af et modul, hvis dette er godkendt for mere end 6 år siden. </w:t>
      </w:r>
      <w:r w:rsidRPr="00320560">
        <w:t>Gyldighedsperioden på 6 år kan efter individuel vurdering forlænges som følge af barsel, længerevarende sygdom eller faglige uddannelsesforløb som ph.d. eller lignende.</w:t>
      </w:r>
    </w:p>
    <w:p w:rsidR="008044CD" w:rsidRPr="00320560" w:rsidRDefault="008044CD" w:rsidP="00320560">
      <w:r>
        <w:t xml:space="preserve">Forslaget betyder ikke, at den uddannelsessøgende skal genlæse al litteratur eller tage allerede beståede kurser igen. Derimod er der være tale om, at Uddannelsesrådet kan komme med yderligere krav til modulet og dermed tage højde for, at den teknologiske udvikling har resulteret i fornyede krav til, hvad man må </w:t>
      </w:r>
      <w:r w:rsidRPr="00320560">
        <w:t>kunne forvente af en hospitalsfysiker.</w:t>
      </w:r>
      <w:bookmarkStart w:id="0" w:name="_GoBack"/>
      <w:bookmarkEnd w:id="0"/>
    </w:p>
    <w:sectPr w:rsidR="008044CD" w:rsidRPr="00320560" w:rsidSect="000B558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90F2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729D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4C6E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7C99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301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3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A2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8A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C38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A46E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2F2"/>
    <w:rsid w:val="000B5584"/>
    <w:rsid w:val="001D7E64"/>
    <w:rsid w:val="001F7C96"/>
    <w:rsid w:val="00320560"/>
    <w:rsid w:val="00361EC1"/>
    <w:rsid w:val="003C0F68"/>
    <w:rsid w:val="004A6FAB"/>
    <w:rsid w:val="005362F3"/>
    <w:rsid w:val="005F7025"/>
    <w:rsid w:val="0070297E"/>
    <w:rsid w:val="0070677B"/>
    <w:rsid w:val="008044CD"/>
    <w:rsid w:val="009242F2"/>
    <w:rsid w:val="009B3E2A"/>
    <w:rsid w:val="009E2427"/>
    <w:rsid w:val="00A45785"/>
    <w:rsid w:val="00A512DA"/>
    <w:rsid w:val="00B13429"/>
    <w:rsid w:val="00C33D3C"/>
    <w:rsid w:val="00C63E52"/>
    <w:rsid w:val="00C93704"/>
    <w:rsid w:val="00D16E53"/>
    <w:rsid w:val="00D244B0"/>
    <w:rsid w:val="00EC06BC"/>
    <w:rsid w:val="00F0172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53"/>
    <w:pPr>
      <w:spacing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140</Words>
  <Characters>856</Characters>
  <Application>Microsoft Office Outlook</Application>
  <DocSecurity>0</DocSecurity>
  <Lines>0</Lines>
  <Paragraphs>0</Paragraphs>
  <ScaleCrop>false</ScaleCrop>
  <Company>Afd. Medicinsk Fysik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medfys</dc:creator>
  <cp:keywords/>
  <dc:description/>
  <cp:lastModifiedBy>Klaus Seiersen</cp:lastModifiedBy>
  <cp:revision>9</cp:revision>
  <dcterms:created xsi:type="dcterms:W3CDTF">2011-12-02T08:31:00Z</dcterms:created>
  <dcterms:modified xsi:type="dcterms:W3CDTF">2012-02-13T12:24:00Z</dcterms:modified>
</cp:coreProperties>
</file>