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3E" w:rsidRPr="00C9413E" w:rsidRDefault="00C9413E" w:rsidP="00C9413E">
      <w:pPr>
        <w:pStyle w:val="Overskrift1"/>
        <w:rPr>
          <w:sz w:val="40"/>
          <w:szCs w:val="40"/>
        </w:rPr>
      </w:pPr>
      <w:r w:rsidRPr="00C9413E">
        <w:rPr>
          <w:sz w:val="40"/>
          <w:szCs w:val="40"/>
        </w:rPr>
        <w:t>Vedtægtsændringer foreslået af Uddannelsesrådet</w:t>
      </w:r>
    </w:p>
    <w:p w:rsidR="00C9413E" w:rsidRDefault="00C9413E" w:rsidP="00C9413E"/>
    <w:p w:rsidR="00C9413E" w:rsidRDefault="00C9413E" w:rsidP="00C9413E"/>
    <w:p w:rsidR="00C9413E" w:rsidRDefault="00C9413E" w:rsidP="00C9413E">
      <w:pPr>
        <w:pStyle w:val="Overskrift1"/>
      </w:pPr>
      <w:r>
        <w:t>§7.1</w:t>
      </w:r>
    </w:p>
    <w:p w:rsidR="00C9413E" w:rsidRDefault="00C9413E" w:rsidP="00C9413E"/>
    <w:p w:rsidR="00C9413E" w:rsidRPr="00C9413E" w:rsidRDefault="00C9413E" w:rsidP="00C9413E">
      <w:pPr>
        <w:rPr>
          <w:i/>
        </w:rPr>
      </w:pPr>
      <w:r w:rsidRPr="00C9413E">
        <w:rPr>
          <w:i/>
        </w:rPr>
        <w:t>”1 medlem (+ suppleant) fra gruppen af nyuddannede (uddannelse afsluttet siden sidste valg)”</w:t>
      </w:r>
    </w:p>
    <w:p w:rsidR="00C9413E" w:rsidRDefault="00C9413E" w:rsidP="00C9413E"/>
    <w:p w:rsidR="00C9413E" w:rsidRDefault="00C9413E" w:rsidP="00C9413E">
      <w:r>
        <w:t xml:space="preserve">   æ</w:t>
      </w:r>
      <w:r w:rsidRPr="00C9413E">
        <w:t xml:space="preserve">ndres til </w:t>
      </w:r>
    </w:p>
    <w:p w:rsidR="00C9413E" w:rsidRDefault="00C9413E" w:rsidP="00C9413E"/>
    <w:p w:rsidR="00C9413E" w:rsidRPr="00C9413E" w:rsidRDefault="00C9413E" w:rsidP="00C9413E">
      <w:pPr>
        <w:rPr>
          <w:i/>
        </w:rPr>
      </w:pPr>
      <w:r w:rsidRPr="00C9413E">
        <w:rPr>
          <w:i/>
        </w:rPr>
        <w:t xml:space="preserve">”1 medlem (+ suppleant) fra gruppen af nyuddannede (uddannelse afsluttet </w:t>
      </w:r>
      <w:r w:rsidRPr="00C9413E">
        <w:rPr>
          <w:i/>
          <w:color w:val="FF0000"/>
        </w:rPr>
        <w:t>inden</w:t>
      </w:r>
      <w:r>
        <w:rPr>
          <w:i/>
          <w:color w:val="FF0000"/>
        </w:rPr>
        <w:t xml:space="preserve"> </w:t>
      </w:r>
      <w:r w:rsidRPr="00C9413E">
        <w:rPr>
          <w:i/>
          <w:color w:val="FF0000"/>
        </w:rPr>
        <w:t>for 4 år forud for generalforsamlingen</w:t>
      </w:r>
      <w:r w:rsidRPr="00C9413E">
        <w:rPr>
          <w:i/>
        </w:rPr>
        <w:t>)”</w:t>
      </w:r>
    </w:p>
    <w:p w:rsidR="00C9413E" w:rsidRDefault="00C9413E" w:rsidP="00C9413E"/>
    <w:p w:rsidR="00DA1011" w:rsidRDefault="00DA1011" w:rsidP="00C9413E"/>
    <w:p w:rsidR="00C9413E" w:rsidRDefault="00C9413E" w:rsidP="00C9413E">
      <w:r w:rsidRPr="00C9413E">
        <w:rPr>
          <w:b/>
        </w:rPr>
        <w:t>Motivation</w:t>
      </w:r>
      <w:r>
        <w:t>: Rådsmedlemmer fra gruppen af nyuddannede kan kun vælges i den kategori for én valgperiode, hvilket modvirker ønsket om at have kontinuitet i Uddannelsesrådet. Personen kan selvfølgelig frit genopstille i en anden kategori, men det vil så betyde, at et andet rådsmedlem ikke kan varetage den post. Vedtægtsændringen betyder, at man defineres som nyuddannet, hvis uddannelsen er afsluttet i de seneste to valgperioder i stedet for én.</w:t>
      </w:r>
    </w:p>
    <w:p w:rsidR="00C9413E" w:rsidRDefault="00C9413E" w:rsidP="00C9413E"/>
    <w:p w:rsidR="00DA1011" w:rsidRPr="00C9413E" w:rsidRDefault="00DA1011" w:rsidP="00C9413E">
      <w:bookmarkStart w:id="0" w:name="_GoBack"/>
      <w:bookmarkEnd w:id="0"/>
    </w:p>
    <w:p w:rsidR="00C9413E" w:rsidRPr="00C9413E" w:rsidRDefault="00C9413E" w:rsidP="00C9413E"/>
    <w:p w:rsidR="00CF3066" w:rsidRDefault="00C9413E" w:rsidP="00C9413E">
      <w:pPr>
        <w:pStyle w:val="Overskrift1"/>
      </w:pPr>
      <w:r>
        <w:t>§7.3</w:t>
      </w:r>
    </w:p>
    <w:p w:rsidR="00C9413E" w:rsidRDefault="00C9413E" w:rsidP="00C9413E"/>
    <w:p w:rsidR="00C9413E" w:rsidRPr="00C9413E" w:rsidRDefault="00C9413E" w:rsidP="00C9413E">
      <w:pPr>
        <w:rPr>
          <w:i/>
        </w:rPr>
      </w:pPr>
      <w:r w:rsidRPr="00C9413E">
        <w:rPr>
          <w:i/>
        </w:rPr>
        <w:t>”For hver valggruppe søges opstillet mindst 1 kandidat mere end antallet af pladser i gruppen. Opstilling kan ske forud ved henvendelse til bestyrelsen, eller direkte på generalforsamlingen. På generalforsamlingen foretages skriftligt valg, hvor enhver stemmeberettiget kan afgive i alt 5 stemmer, fordelt svarende til antallet af pladser i hver valggruppe. Valgt til pladserne i Uddannelsesrådet er de, der indenfor hver deres valggruppe opnår de højeste stemmetal. Suppleanter udtages tilsvarende blandt de resterende kandidater.”</w:t>
      </w:r>
    </w:p>
    <w:p w:rsidR="00C9413E" w:rsidRDefault="00C9413E" w:rsidP="00C9413E"/>
    <w:p w:rsidR="00C9413E" w:rsidRDefault="00C9413E" w:rsidP="00C9413E">
      <w:r>
        <w:t xml:space="preserve">   ændres til</w:t>
      </w:r>
    </w:p>
    <w:p w:rsidR="00C9413E" w:rsidRPr="00C9413E" w:rsidRDefault="00C9413E" w:rsidP="00C9413E"/>
    <w:p w:rsidR="00C9413E" w:rsidRPr="00C9413E" w:rsidRDefault="00C9413E" w:rsidP="00C9413E">
      <w:pPr>
        <w:rPr>
          <w:i/>
        </w:rPr>
      </w:pPr>
      <w:r w:rsidRPr="00C9413E">
        <w:rPr>
          <w:i/>
        </w:rPr>
        <w:t xml:space="preserve">”For hver valggruppe søges opstillet mindst </w:t>
      </w:r>
      <w:r w:rsidRPr="007A7AB3">
        <w:rPr>
          <w:i/>
          <w:strike/>
          <w:color w:val="FF0000"/>
        </w:rPr>
        <w:t>1 kandidat mere end antallet af pladser i</w:t>
      </w:r>
      <w:r w:rsidR="007A7AB3" w:rsidRPr="007A7AB3">
        <w:rPr>
          <w:i/>
          <w:strike/>
          <w:color w:val="FF0000"/>
        </w:rPr>
        <w:t xml:space="preserve"> </w:t>
      </w:r>
      <w:r w:rsidR="007A7AB3">
        <w:rPr>
          <w:i/>
          <w:color w:val="FF0000"/>
        </w:rPr>
        <w:t>det tilstrækkelige antal personer til at dække både post(er) og 1 suppleant for</w:t>
      </w:r>
      <w:r w:rsidRPr="00C9413E">
        <w:rPr>
          <w:i/>
        </w:rPr>
        <w:t xml:space="preserve"> gruppen. Opstilling kan ske forud ved henvendelse til bestyrelsen, eller direkte på generalforsamlingen. På generalforsamlingen foretages skriftligt valg, hvor enhver stemmeberettiget kan afgive i alt 5 stemmer, fordelt svarende til antallet af pladser i hver valggruppe. Valgt til pladserne i Uddannelsesrådet er de, der indenfor hver deres valggruppe opnår de højeste stemmetal.</w:t>
      </w:r>
      <w:r w:rsidR="00EB4472">
        <w:rPr>
          <w:i/>
        </w:rPr>
        <w:t xml:space="preserve"> </w:t>
      </w:r>
      <w:r w:rsidRPr="00C9413E">
        <w:rPr>
          <w:i/>
          <w:strike/>
          <w:color w:val="FF0000"/>
        </w:rPr>
        <w:t>Suppleanter udtages tilsvarende blandt de resterende kandidater.</w:t>
      </w:r>
      <w:r>
        <w:rPr>
          <w:i/>
          <w:strike/>
          <w:color w:val="FF0000"/>
        </w:rPr>
        <w:t xml:space="preserve"> </w:t>
      </w:r>
      <w:r w:rsidRPr="00C9413E">
        <w:rPr>
          <w:i/>
          <w:color w:val="FF0000"/>
        </w:rPr>
        <w:t>Tilsvarende foretages efterfølgende val</w:t>
      </w:r>
      <w:r>
        <w:rPr>
          <w:i/>
          <w:color w:val="FF0000"/>
        </w:rPr>
        <w:t>g</w:t>
      </w:r>
      <w:r w:rsidRPr="00C9413E">
        <w:rPr>
          <w:i/>
          <w:color w:val="FF0000"/>
        </w:rPr>
        <w:t xml:space="preserve"> til suppleantposterne i hver valggruppe.</w:t>
      </w:r>
      <w:r w:rsidRPr="00C9413E">
        <w:rPr>
          <w:i/>
        </w:rPr>
        <w:t>”</w:t>
      </w:r>
    </w:p>
    <w:p w:rsidR="00C9413E" w:rsidRDefault="00C9413E" w:rsidP="00C9413E"/>
    <w:p w:rsidR="00DA1011" w:rsidRDefault="00DA1011" w:rsidP="00C9413E"/>
    <w:p w:rsidR="00C9413E" w:rsidRPr="00C9413E" w:rsidRDefault="00C9413E" w:rsidP="00C9413E">
      <w:r w:rsidRPr="00C9413E">
        <w:rPr>
          <w:b/>
        </w:rPr>
        <w:t>Motivation:</w:t>
      </w:r>
      <w:r>
        <w:t xml:space="preserve"> Der er tale om en ændring af afstemningsproceduren, der fremover tillader, at et medlem ka</w:t>
      </w:r>
      <w:r w:rsidR="00EB4472">
        <w:t>n opstille målrettet til en supplea</w:t>
      </w:r>
      <w:r>
        <w:t xml:space="preserve">ntpost. Ændringen foreslås som følge af valget til Uddannelsesrådet i 2013, hvor Rådet på forhånd havde modtaget tilsagn fra kandidater, der ønskede at sidde i Rådet, samt kandidater der ønskede at stille op som suppleant. </w:t>
      </w:r>
      <w:r w:rsidR="001057B8" w:rsidRPr="001057B8">
        <w:t>Konsekvensen af gældende regler blev, at kandidaterne til suppleantposten stillede op til valg til selve rådet i håb om at tabe afstemningen. Dette var meget uhensigtsmæssigt.</w:t>
      </w:r>
    </w:p>
    <w:sectPr w:rsidR="00C9413E" w:rsidRPr="00C9413E" w:rsidSect="00C941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B"/>
    <w:rsid w:val="001057B8"/>
    <w:rsid w:val="006213FB"/>
    <w:rsid w:val="007A7AB3"/>
    <w:rsid w:val="00B511AE"/>
    <w:rsid w:val="00C9413E"/>
    <w:rsid w:val="00CF3066"/>
    <w:rsid w:val="00DA1011"/>
    <w:rsid w:val="00E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13E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413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13E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9413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9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74A8DA5B.dotm</Template>
  <TotalTime>1</TotalTime>
  <Pages>1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Afd. Medicinsk Fysik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dcterms:created xsi:type="dcterms:W3CDTF">2015-03-17T13:12:00Z</dcterms:created>
  <dcterms:modified xsi:type="dcterms:W3CDTF">2015-03-17T13:13:00Z</dcterms:modified>
</cp:coreProperties>
</file>